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2010-2013年乙酸（正）丁酯市场分析及发展预测报告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2010-2013年乙酸（正）丁酯市场分析及发展预测报告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2010-2013年乙酸（正）丁酯市场分析及发展预测报告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2010-2013年乙酸（正）丁酯市场分析及发展预测报告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