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2010-2013年已碾磨磷灰石市场分析及发展预测报告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2010-2013年已碾磨磷灰石市场分析及发展预测报告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2010-2013年已碾磨磷灰石市场分析及发展预测报告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2010-2013年已碾磨磷灰石市场分析及发展预测报告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141476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