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2010-2013年异氰酸酯市场分析及发展预测报告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2010-2013年异氰酸酯市场分析及发展预测报告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2010-2013年异氰酸酯市场分析及发展预测报告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2010-2013年异氰酸酯市场分析及发展预测报告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