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2010-2013年鱼、甲壳、软体动物等水生无脊椎动物的产品市场分析及发展预测报告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2010-2013年鱼、甲壳、软体动物等水生无脊椎动物的产品市场分析及发展预测报告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2010-2013年鱼、甲壳、软体动物等水生无脊椎动物的产品市场分析及发展预测报告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2010-2013年鱼、甲壳、软体动物等水生无脊椎动物的产品市场分析及发展预测报告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