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2010-2013年鱼的细粉、粗粉及团粒市场分析及发展预测报告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2010-2013年鱼的细粉、粗粉及团粒市场分析及发展预测报告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2010-2013年鱼的细粉、粗粉及团粒市场分析及发展预测报告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2010-2013年鱼的细粉、粗粉及团粒市场分析及发展预测报告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