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2010-2013年鱼肝油及其分离品市场分析及发展预测报告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2010-2013年鱼肝油及其分离品市场分析及发展预测报告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2010-2013年鱼肝油及其分离品市场分析及发展预测报告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https://www.icandata.com/view/141516.html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https://www.icandata.com/view/141516.html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2010-2013年鱼肝油及其分离品市场分析及发展预测报告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141516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