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2010-2013年玉米粗粒、粗粉市场分析及发展预测报告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2010-2013年玉米粗粒、粗粉市场分析及发展预测报告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2010-2013年玉米粗粒、粗粉市场分析及发展预测报告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2010-2013年玉米粗粒、粗粉市场分析及发展预测报告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