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2010-2013年预煮或经其他方法制作谷物市场分析及发展预测报告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2010-2013年预煮或经其他方法制作谷物市场分析及发展预测报告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2010-2013年预煮或经其他方法制作谷物市场分析及发展预测报告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2010-2013年预煮或经其他方法制作谷物市场分析及发展预测报告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