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2010-2013年整条或切块的鲱鱼市场分析及发展预测报告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2010-2013年整条或切块的鲱鱼市场分析及发展预测报告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2010-2013年整条或切块的鲱鱼市场分析及发展预测报告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https://www.icandata.com/view/141547.html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https://www.icandata.com/view/141547.html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2010-2013年整条或切块的鲱鱼市场分析及发展预测报告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141547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