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2010-2013年整只的鲜、冷鹅市场分析及发展预测报告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2010-2013年整只的鲜、冷鹅市场分析及发展预测报告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2010-2013年整只的鲜、冷鹅市场分析及发展预测报告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2010-2013年整只的鲜、冷鹅市场分析及发展预测报告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