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2010-2013年芷香酮及甲基芷香酮市场分析及发展预测报告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2010-2013年芷香酮及甲基芷香酮市场分析及发展预测报告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2010-2013年芷香酮及甲基芷香酮市场分析及发展预测报告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2010-2013年芷香酮及甲基芷香酮市场分析及发展预测报告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