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2010-2013年制作或保藏的菠萝市场调查及发展预测报告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2010-2013年制作或保藏的菠萝市场调查及发展预测报告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2010-2013年制作或保藏的菠萝市场调查及发展预测报告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https://www.icandata.com/view/141580.html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https://www.icandata.com/view/141580.html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2010-2013年制作或保藏的菠萝市场调查及发展预测报告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141580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