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2010-2013年制作或保藏的龙虾市场分析及发展预测报告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2010-2013年制作或保藏的龙虾市场分析及发展预测报告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2010-2013年制作或保藏的龙虾市场分析及发展预测报告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2010-2013年制作或保藏的龙虾市场分析及发展预测报告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