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2010-2013年装入2升及以下容器的味美思酒等酒市场分析及发展预测报告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2010-2013年装入2升及以下容器的味美思酒等酒市场分析及发展预测报告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2010-2013年装入2升及以下容器的味美思酒等酒市场分析及发展预测报告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https://www.icandata.com/view/141687.html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https://www.icandata.com/view/141687.html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2010-2013年装入2升及以下容器的味美思酒等酒市场分析及发展预测报告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141687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