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2010-2013年棕榈酸及其盐和酯、硬脂酸盐和酯市场分析及发展预测报告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2010-2013年棕榈酸及其盐和酯、硬脂酸盐和酯市场分析及发展预测报告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2010-2013年棕榈酸及其盐和酯、硬脂酸盐和酯市场分析及发展预测报告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2010-2013年棕榈酸及其盐和酯、硬脂酸盐和酯市场分析及发展预测报告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