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2010-2013年氨苄青霉素盐市场分析及发展预测报告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2010-2013年氨苄青霉素盐市场分析及发展预测报告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2010-2013年氨苄青霉素盐市场分析及发展预测报告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2010-2013年氨苄青霉素盐市场分析及发展预测报告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