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2010-2013年氨纶长丝单纱市场分析及发展预测报告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2010-2013年氨纶长丝单纱市场分析及发展预测报告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2010-2013年氨纶长丝单纱市场分析及发展预测报告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2010-2013年氨纶长丝单纱市场分析及发展预测报告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