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2010-2013年白柠檬油（酸橙油）市场分析及发展预测报告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2010-2013年白柠檬油（酸橙油）市场分析及发展预测报告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2010-2013年白柠檬油（酸橙油）市场分析及发展预测报告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2010-2013年白柠檬油（酸橙油）市场分析及发展预测报告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