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2010-2013年包装货物用的塑料盒、箱及类似品市场分析及发展预测报告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2010-2013年包装货物用的塑料盒、箱及类似品市场分析及发展预测报告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2010-2013年包装货物用的塑料盒、箱及类似品市场分析及发展预测报告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https://www.icandata.com/view/141755.html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https://www.icandata.com/view/141755.html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2010-2013年包装货物用的塑料盒、箱及类似品市场分析及发展预测报告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141755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