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2010-2013年宝石或半宝石市场分析及发展预测报告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2010-2013年宝石或半宝石市场分析及发展预测报告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2010-2013年宝石或半宝石市场分析及发展预测报告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2010-2013年宝石或半宝石市场分析及发展预测报告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