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2010-2013年保养木制品用的上光剂及类似制品市场分析及发展预测报告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2010-2013年保养木制品用的上光剂及类似制品市场分析及发展预测报告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2010-2013年保养木制品用的上光剂及类似制品市场分析及发展预测报告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2010-2013年保养木制品用的上光剂及类似制品市场分析及发展预测报告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