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2010-2013年彩色摄影用感光纸及纸板市场分析及发展预测报告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2010-2013年彩色摄影用感光纸及纸板市场分析及发展预测报告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2010-2013年彩色摄影用感光纸及纸板市场分析及发展预测报告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2010-2013年彩色摄影用感光纸及纸板市场分析及发展预测报告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