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2010-2013年冲洗照相胶卷及相片用化学制剂市场分析及发展预测报告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2010-2013年冲洗照相胶卷及相片用化学制剂市场分析及发展预测报告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2010-2013年冲洗照相胶卷及相片用化学制剂市场分析及发展预测报告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2010-2013年冲洗照相胶卷及相片用化学制剂市场分析及发展预测报告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