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2010-2013年初级形状的氯乙烯共聚物市场调查及发展预测报告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2010-2013年初级形状的氯乙烯共聚物市场调查及发展预测报告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2010-2013年初级形状的氯乙烯共聚物市场调查及发展预测报告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https://www.icandata.com/view/141850.html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https://www.icandata.com/view/141850.html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2010-2013年初级形状的氯乙烯共聚物市场调查及发展预测报告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141850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