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2010-2013年初级形状的乙酸乙烯酯共聚物行业市场分析及投资发展预测报告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2010-2013年初级形状的乙酸乙烯酯共聚物行业市场分析及投资发展预测报告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2010-2013年初级形状的乙酸乙烯酯共聚物行业市场分析及投资发展预测报告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https://www.icandata.com/view/141863.html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https://www.icandata.com/view/141863.html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2010-2013年初级形状的乙酸乙烯酯共聚物行业市场分析及投资发展预测报告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141863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