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2010-2013年瓷制固定卫生设备市场分析及行业投资发展预测报告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2010-2013年瓷制固定卫生设备市场分析及行业投资发展预测报告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2010-2013年瓷制固定卫生设备市场分析及行业投资发展预测报告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https://www.icandata.com/view/141876.html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https://www.icandata.com/view/141876.html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2010-2013年瓷制固定卫生设备市场分析及行业投资发展预测报告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141876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