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2010-2013年粗制凝乳酶行业市场分析及投资预测报告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2010-2013年粗制凝乳酶行业市场分析及投资预测报告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2010-2013年粗制凝乳酶行业市场分析及投资预测报告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https://www.icandata.com/view/141884.html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https://www.icandata.com/view/141884.html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2010-2013年粗制凝乳酶行业市场分析及投资预测报告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141884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