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2010-2013年打火机液体燃料行业市场分析及投资预测报告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2010-2013年打火机液体燃料行业市场分析及投资预测报告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2010-2013年打火机液体燃料行业市场分析及投资预测报告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2010-2013年打火机液体燃料行业市场分析及投资预测报告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