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2010-2013年复印机用化学制剂市场分析及行业预测报告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2010-2013年复印机用化学制剂市场分析及行业预测报告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2010-2013年复印机用化学制剂市场分析及行业预测报告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2010-2013年复印机用化学制剂市场分析及行业预测报告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