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2010-2013年光卤石、钾盐市场分析及行业预测报告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2010-2013年光卤石、钾盐市场分析及行业预测报告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2010-2013年光卤石、钾盐市场分析及行业预测报告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2010-2013年光卤石、钾盐市场分析及行业预测报告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