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2010-2013年过磷酸钙市场分析及行业投资预测报告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2010-2013年过磷酸钙市场分析及行业投资预测报告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2010-2013年过磷酸钙市场分析及行业投资预测报告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2010-2013年过磷酸钙市场分析及行业投资预测报告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