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2010-2013年含磷、钾两种肥效元素的矿物肥料市场分析及行业预测报告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2010-2013年含磷、钾两种肥效元素的矿物肥料市场分析及行业预测报告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2010-2013年含磷、钾两种肥效元素的矿物肥料市场分析及行业预测报告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2010-2013年含磷、钾两种肥效元素的矿物肥料市场分析及行业预测报告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