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2010-2013年含有奎宁或其盐的药品市场分析及行业预测报告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2010-2013年含有奎宁或其盐的药品市场分析及行业预测报告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2010-2013年含有奎宁或其盐的药品市场分析及行业预测报告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2010-2013年含有奎宁或其盐的药品市场分析及行业预测报告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