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2010-2013年含有头孢三嗪的药品市场分析及行业预测报告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2010-2013年含有头孢三嗪的药品市场分析及行业预测报告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2010-2013年含有头孢三嗪的药品市场分析及行业预测报告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2010-2013年含有头孢三嗪的药品市场分析及行业预测报告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