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2010-2013年含有硝酸盐及磷酸盐的矿物肥料市场分析及行业预测报告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2010-2013年含有硝酸盐及磷酸盐的矿物肥料市场分析及行业预测报告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2010-2013年含有硝酸盐及磷酸盐的矿物肥料市场分析及行业预测报告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2010-2013年含有硝酸盐及磷酸盐的矿物肥料市场分析及行业预测报告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