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2010-2013年糊墙织物市场分析及行业预测报告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2010-2013年糊墙织物市场分析及行业预测报告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2010-2013年糊墙织物市场分析及行业预测报告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2010-2013年糊墙织物市场分析及行业预测报告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