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2010-2013年花饰铅条窗玻璃市场分析及行业预测报告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2010-2013年花饰铅条窗玻璃市场分析及行业预测报告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2010-2013年花饰铅条窗玻璃市场分析及行业预测报告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2010-2013年花饰铅条窗玻璃市场分析及行业预测报告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