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2010-2013年化纤结织栽绒地毯市场分析及行业预测报告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2010-2013年化纤结织栽绒地毯市场分析及行业预测报告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2010-2013年化纤结织栽绒地毯市场分析及行业预测报告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2010-2013年化纤结织栽绒地毯市场分析及行业预测报告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