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2010-2013年化学改性的褐煤蜡市场分析及行业预测报告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2010-2013年化学改性的褐煤蜡市场分析及行业预测报告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2010-2013年化学改性的褐煤蜡市场分析及行业预测报告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2010-2013年化学改性的褐煤蜡市场分析及行业预测报告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