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2010-2013年混合烷基苯及混合烷基萘市场分析及行业预测报告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2010-2013年混合烷基苯及混合烷基萘市场分析及行业预测报告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2010-2013年混合烷基苯及混合烷基萘市场分析及行业预测报告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2010-2013年混合烷基苯及混合烷基萘市场分析及行业预测报告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