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2010-2013年急救药箱、药包市场分析及行业预测报告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2010-2013年急救药箱、药包市场分析及行业预测报告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2010-2013年急救药箱、药包市场分析及行业预测报告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2010-2013年急救药箱、药包市场分析及行业预测报告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