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2010-2013年坚木浸膏市场分析及行业预测报告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2010-2013年坚木浸膏市场分析及行业预测报告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2010-2013年坚木浸膏市场分析及行业预测报告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2010-2013年坚木浸膏市场分析及行业预测报告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