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2010-2013年金属表面酸洗剂市场分析及预测报告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2010-2013年金属表面酸洗剂市场分析及预测报告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2010-2013年金属表面酸洗剂市场分析及预测报告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2010-2013年金属表面酸洗剂市场分析及预测报告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