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2010-2013年仅用纺织材料加强的硫化橡胶制输送带及带料市场分析及预测报告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2010-2013年仅用纺织材料加强的硫化橡胶制输送带及带料市场分析及预测报告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2010-2013年仅用纺织材料加强的硫化橡胶制输送带及带料市场分析及预测报告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https://www.icandata.com/view/142096.html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https://www.icandata.com/view/142096.html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2010-2013年仅用纺织材料加强的硫化橡胶制输送带及带料市场分析及预测报告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142096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