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2010-2013年荆树皮浸膏市场分析及预测报告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2010-2013年荆树皮浸膏市场分析及预测报告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2010-2013年荆树皮浸膏市场分析及预测报告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2010-2013年荆树皮浸膏市场分析及预测报告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