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2010-2013年聚酰胺制的单丝市场分析及预测报告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2010-2013年聚酰胺制的单丝市场分析及预测报告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2010-2013年聚酰胺制的单丝市场分析及预测报告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https://www.icandata.com/view/142115.html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https://www.icandata.com/view/142115.html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2010-2013年聚酰胺制的单丝市场分析及预测报告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142115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