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010-2013年口腔清洁剂市场分析及预测报告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010-2013年口腔清洁剂市场分析及预测报告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010-2013年口腔清洁剂市场分析及预测报告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010-2013年口腔清洁剂市场分析及预测报告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