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2010-2013年利福平及其衍生物市场分析及预测报告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2010-2013年利福平及其衍生物市场分析及预测报告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2010-2013年利福平及其衍生物市场分析及预测报告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https://www.icandata.com/view/142150.html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https://www.icandata.com/view/142150.html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2010-2013年利福平及其衍生物市场分析及预测报告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142150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