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2010-2013年零售包装的合成洗涤粉市场分析及行业预测报告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2010-2013年零售包装的合成洗涤粉市场分析及行业预测报告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2010-2013年零售包装的合成洗涤粉市场分析及行业预测报告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2010-2013年零售包装的合成洗涤粉市场分析及行业预测报告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