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2010-2013年零售包装蚊香市场分析及行业预测报告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2010-2013年零售包装蚊香市场分析及行业预测报告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2010-2013年零售包装蚊香市场分析及行业预测报告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2010-2013年零售包装蚊香市场分析及行业预测报告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